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48" w:rsidRDefault="00A81B48" w:rsidP="00A81B48">
      <w:pPr>
        <w:rPr>
          <w:rFonts w:ascii="Arial" w:hAnsi="Arial" w:cs="Arial"/>
        </w:rPr>
      </w:pPr>
      <w:r w:rsidRPr="00834B35">
        <w:rPr>
          <w:rFonts w:ascii="Arial" w:hAnsi="Arial" w:cs="Arial"/>
        </w:rPr>
        <w:t>Example Shift Pattern – Full Time 37 Hours (</w:t>
      </w:r>
      <w:r w:rsidRPr="00834B35">
        <w:rPr>
          <w:rFonts w:ascii="Arial" w:hAnsi="Arial" w:cs="Arial"/>
          <w:b/>
        </w:rPr>
        <w:t>Winfrith</w:t>
      </w:r>
      <w:r w:rsidRPr="00834B35">
        <w:rPr>
          <w:rFonts w:ascii="Arial" w:hAnsi="Arial" w:cs="Arial"/>
        </w:rPr>
        <w:t>)</w:t>
      </w:r>
    </w:p>
    <w:p w:rsidR="00A81B48" w:rsidRDefault="00A81B48" w:rsidP="00A81B48">
      <w:pPr>
        <w:rPr>
          <w:rFonts w:ascii="Arial" w:hAnsi="Arial" w:cs="Arial"/>
        </w:rPr>
      </w:pPr>
    </w:p>
    <w:tbl>
      <w:tblPr>
        <w:tblW w:w="7960" w:type="dxa"/>
        <w:tblInd w:w="113" w:type="dxa"/>
        <w:tblLook w:val="04A0" w:firstRow="1" w:lastRow="0" w:firstColumn="1" w:lastColumn="0" w:noHBand="0" w:noVBand="1"/>
      </w:tblPr>
      <w:tblGrid>
        <w:gridCol w:w="731"/>
        <w:gridCol w:w="1020"/>
        <w:gridCol w:w="1020"/>
        <w:gridCol w:w="1269"/>
        <w:gridCol w:w="1160"/>
        <w:gridCol w:w="1020"/>
        <w:gridCol w:w="1020"/>
        <w:gridCol w:w="1020"/>
      </w:tblGrid>
      <w:tr w:rsidR="00A81B48" w:rsidTr="00DE38D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Training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Training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</w:tr>
      <w:tr w:rsidR="00A81B48" w:rsidTr="00DE38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81B48" w:rsidRDefault="00A81B48" w:rsidP="00DE38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0830-1730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1530-0030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1B48" w:rsidRDefault="00A81B48" w:rsidP="00DE38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 DAY</w:t>
            </w:r>
          </w:p>
        </w:tc>
      </w:tr>
    </w:tbl>
    <w:p w:rsidR="00A81B48" w:rsidRDefault="00A81B48" w:rsidP="00A81B48">
      <w:pPr>
        <w:rPr>
          <w:rFonts w:ascii="Arial" w:hAnsi="Arial" w:cs="Arial"/>
        </w:rPr>
      </w:pPr>
    </w:p>
    <w:p w:rsidR="00A81B48" w:rsidRPr="00604F08" w:rsidRDefault="00A81B48" w:rsidP="00A81B48">
      <w:pPr>
        <w:rPr>
          <w:rFonts w:ascii="Arial" w:hAnsi="Arial" w:cs="Arial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1619250" cy="632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1B48" w:rsidRDefault="00A81B48" w:rsidP="00A81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289C">
                              <w:rPr>
                                <w:rFonts w:ascii="Arial" w:hAnsi="Arial" w:cs="Arial"/>
                              </w:rPr>
                              <w:t>RD – Rest Day</w:t>
                            </w:r>
                          </w:p>
                          <w:p w:rsidR="00A81B48" w:rsidRPr="0050289C" w:rsidRDefault="00A81B48" w:rsidP="00A81B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FD – Free Day</w:t>
                            </w:r>
                          </w:p>
                          <w:p w:rsidR="00A81B48" w:rsidRPr="0050289C" w:rsidRDefault="00A81B48" w:rsidP="00A81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289C">
                              <w:rPr>
                                <w:rFonts w:ascii="Arial" w:hAnsi="Arial" w:cs="Arial"/>
                              </w:rPr>
                              <w:t>TRNG – Training</w:t>
                            </w:r>
                          </w:p>
                          <w:p w:rsidR="00A81B48" w:rsidRPr="00F57617" w:rsidRDefault="00A81B48" w:rsidP="00A81B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B48" w:rsidRPr="00F57617" w:rsidRDefault="00A81B48" w:rsidP="00A81B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8pt;margin-top:1.8pt;width:127.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" fillcolor="window" stroked="f" strokeweight=".5pt">
                <v:path arrowok="t"/>
                <v:textbox>
                  <w:txbxContent>
                    <w:p w:rsidR="00A81B48" w:rsidRDefault="00A81B48" w:rsidP="00A81B48">
                      <w:pPr>
                        <w:rPr>
                          <w:rFonts w:ascii="Arial" w:hAnsi="Arial" w:cs="Arial"/>
                        </w:rPr>
                      </w:pPr>
                      <w:r w:rsidRPr="0050289C">
                        <w:rPr>
                          <w:rFonts w:ascii="Arial" w:hAnsi="Arial" w:cs="Arial"/>
                        </w:rPr>
                        <w:t>RD – Rest Day</w:t>
                      </w:r>
                    </w:p>
                    <w:p w:rsidR="00A81B48" w:rsidRPr="0050289C" w:rsidRDefault="00A81B48" w:rsidP="00A81B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FD – Free Day</w:t>
                      </w:r>
                    </w:p>
                    <w:p w:rsidR="00A81B48" w:rsidRPr="0050289C" w:rsidRDefault="00A81B48" w:rsidP="00A81B48">
                      <w:pPr>
                        <w:rPr>
                          <w:rFonts w:ascii="Arial" w:hAnsi="Arial" w:cs="Arial"/>
                        </w:rPr>
                      </w:pPr>
                      <w:r w:rsidRPr="0050289C">
                        <w:rPr>
                          <w:rFonts w:ascii="Arial" w:hAnsi="Arial" w:cs="Arial"/>
                        </w:rPr>
                        <w:t>TRNG – Training</w:t>
                      </w:r>
                    </w:p>
                    <w:p w:rsidR="00A81B48" w:rsidRPr="00F57617" w:rsidRDefault="00A81B48" w:rsidP="00A81B48">
                      <w:pPr>
                        <w:rPr>
                          <w:sz w:val="20"/>
                        </w:rPr>
                      </w:pPr>
                    </w:p>
                    <w:p w:rsidR="00A81B48" w:rsidRPr="00F57617" w:rsidRDefault="00A81B48" w:rsidP="00A81B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B48" w:rsidRDefault="00A81B48" w:rsidP="00A81B48">
      <w:pPr>
        <w:rPr>
          <w:rFonts w:ascii="Arial" w:hAnsi="Arial" w:cs="Arial"/>
          <w:sz w:val="36"/>
          <w:szCs w:val="36"/>
          <w:lang w:eastAsia="en-US"/>
        </w:rPr>
      </w:pPr>
    </w:p>
    <w:p w:rsidR="00C30C48" w:rsidRDefault="00A81B48">
      <w:bookmarkStart w:id="0" w:name="_GoBack"/>
      <w:bookmarkEnd w:id="0"/>
    </w:p>
    <w:sectPr w:rsidR="00C3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8"/>
    <w:rsid w:val="006D1BF1"/>
    <w:rsid w:val="00A81B48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9FB732-2A01-49C2-BEF3-734B90D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10D0FFF2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 Anna 58232</dc:creator>
  <cp:keywords/>
  <dc:description/>
  <cp:lastModifiedBy>MUMFORD Anna 58232</cp:lastModifiedBy>
  <cp:revision>1</cp:revision>
  <dcterms:created xsi:type="dcterms:W3CDTF">2019-12-17T15:19:00Z</dcterms:created>
  <dcterms:modified xsi:type="dcterms:W3CDTF">2019-12-17T15:21:00Z</dcterms:modified>
</cp:coreProperties>
</file>