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8" w:type="dxa"/>
        <w:tblLook w:val="04A0" w:firstRow="1" w:lastRow="0" w:firstColumn="1" w:lastColumn="0" w:noHBand="0" w:noVBand="1"/>
      </w:tblPr>
      <w:tblGrid>
        <w:gridCol w:w="3964"/>
        <w:gridCol w:w="3964"/>
      </w:tblGrid>
      <w:tr w:rsidR="007365B7" w:rsidRPr="0038766F" w:rsidTr="0060013E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7365B7" w:rsidRPr="007365B7" w:rsidRDefault="007365B7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365B7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  <w:t xml:space="preserve">Week 1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65B7" w:rsidRDefault="007365B7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0800-1600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Mon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0800-1600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Tues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0800-1600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Weds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0800-1600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Thurs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 </w:t>
            </w:r>
            <w:r w:rsidR="007365B7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Fri</w:t>
            </w:r>
          </w:p>
        </w:tc>
      </w:tr>
      <w:tr w:rsidR="0038766F" w:rsidRPr="0038766F" w:rsidTr="003876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0900-1700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Sat</w:t>
            </w:r>
          </w:p>
        </w:tc>
      </w:tr>
      <w:tr w:rsidR="0038766F" w:rsidRPr="0038766F" w:rsidTr="003876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0900-1700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Sun</w:t>
            </w:r>
          </w:p>
        </w:tc>
      </w:tr>
      <w:tr w:rsidR="007365B7" w:rsidRPr="0038766F" w:rsidTr="0060013E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7365B7" w:rsidRPr="007365B7" w:rsidRDefault="007365B7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365B7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  <w:t>Week 2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65B7" w:rsidRDefault="007365B7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7365B7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RD</w:t>
            </w:r>
            <w:r w:rsidR="0038766F"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Mon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1200-2000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Tues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0800-1600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Weds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0800-1600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Thurs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7365B7" w:rsidP="007365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0800-16</w:t>
            </w:r>
            <w:r w:rsidR="0038766F"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Fri</w:t>
            </w:r>
          </w:p>
        </w:tc>
      </w:tr>
      <w:tr w:rsidR="0038766F" w:rsidRPr="0038766F" w:rsidTr="003876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="007365B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Sat</w:t>
            </w:r>
          </w:p>
        </w:tc>
      </w:tr>
      <w:tr w:rsidR="0038766F" w:rsidRPr="0038766F" w:rsidTr="003876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="007365B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Sun</w:t>
            </w:r>
          </w:p>
        </w:tc>
      </w:tr>
      <w:tr w:rsidR="007365B7" w:rsidRPr="0038766F" w:rsidTr="0060013E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7365B7" w:rsidRPr="007365B7" w:rsidRDefault="007365B7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7365B7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  <w:lang w:eastAsia="en-GB"/>
              </w:rPr>
              <w:t>Week 3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65B7" w:rsidRDefault="007365B7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1200-2000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Mon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1200-2000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Tues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1200-2000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Weds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1200-2000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Thurs</w:t>
            </w:r>
          </w:p>
        </w:tc>
      </w:tr>
      <w:tr w:rsidR="0038766F" w:rsidRPr="0038766F" w:rsidTr="0038766F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1200-2000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n-GB"/>
              </w:rPr>
              <w:t>Fri</w:t>
            </w:r>
          </w:p>
        </w:tc>
      </w:tr>
      <w:tr w:rsidR="0038766F" w:rsidRPr="0038766F" w:rsidTr="003876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="007365B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Sat</w:t>
            </w:r>
          </w:p>
        </w:tc>
      </w:tr>
      <w:tr w:rsidR="0038766F" w:rsidRPr="0038766F" w:rsidTr="0038766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66F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="007365B7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8766F" w:rsidRPr="0038766F" w:rsidRDefault="0038766F" w:rsidP="0038766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n-GB"/>
              </w:rPr>
              <w:t>Sun</w:t>
            </w:r>
          </w:p>
        </w:tc>
      </w:tr>
    </w:tbl>
    <w:p w:rsidR="00CA47FC" w:rsidRDefault="00CA47FC"/>
    <w:sectPr w:rsidR="00CA4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6F"/>
    <w:rsid w:val="0038766F"/>
    <w:rsid w:val="0060013E"/>
    <w:rsid w:val="007365B7"/>
    <w:rsid w:val="00C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D5C5E-5AB3-49A4-AFF2-D5CEBB4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43436152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Aimee 55716</dc:creator>
  <cp:keywords/>
  <dc:description/>
  <cp:lastModifiedBy>EMPSON Zoey 57390</cp:lastModifiedBy>
  <cp:revision>3</cp:revision>
  <dcterms:created xsi:type="dcterms:W3CDTF">2016-11-18T13:59:00Z</dcterms:created>
  <dcterms:modified xsi:type="dcterms:W3CDTF">2019-05-10T12:07:00Z</dcterms:modified>
</cp:coreProperties>
</file>